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C" w:rsidRPr="0000778C" w:rsidRDefault="00D8228C" w:rsidP="00D8228C">
      <w:pPr>
        <w:ind w:left="360"/>
        <w:rPr>
          <w:sz w:val="28"/>
          <w:szCs w:val="28"/>
          <w:rtl/>
          <w:lang w:bidi="fa-IR"/>
        </w:rPr>
      </w:pPr>
      <w:bookmarkStart w:id="0" w:name="_GoBack"/>
      <w:bookmarkEnd w:id="0"/>
    </w:p>
    <w:p w:rsidR="00D8228C" w:rsidRPr="0000778C" w:rsidRDefault="00D8228C" w:rsidP="00D8228C">
      <w:pPr>
        <w:ind w:left="360"/>
        <w:rPr>
          <w:sz w:val="28"/>
          <w:szCs w:val="28"/>
          <w:rtl/>
          <w:lang w:bidi="fa-IR"/>
        </w:rPr>
      </w:pPr>
    </w:p>
    <w:p w:rsidR="00D8228C" w:rsidRPr="0000778C" w:rsidRDefault="00D8228C" w:rsidP="00D8228C">
      <w:pPr>
        <w:ind w:left="360"/>
        <w:rPr>
          <w:sz w:val="28"/>
          <w:szCs w:val="28"/>
          <w:rtl/>
          <w:lang w:bidi="fa-IR"/>
        </w:rPr>
      </w:pPr>
    </w:p>
    <w:p w:rsidR="0084459C" w:rsidRPr="0084459C" w:rsidRDefault="0084459C" w:rsidP="0084459C">
      <w:pPr>
        <w:jc w:val="center"/>
        <w:rPr>
          <w:rFonts w:cs="B Titr"/>
          <w:sz w:val="36"/>
          <w:szCs w:val="36"/>
          <w:rtl/>
        </w:rPr>
      </w:pPr>
      <w:bookmarkStart w:id="1" w:name="_Toc423318694"/>
      <w:bookmarkStart w:id="2" w:name="_Toc423318752"/>
      <w:bookmarkStart w:id="3" w:name="_Toc423319100"/>
      <w:bookmarkStart w:id="4" w:name="_Toc423322079"/>
      <w:bookmarkStart w:id="5" w:name="_Toc423322597"/>
      <w:bookmarkStart w:id="6" w:name="_Toc423322773"/>
      <w:r w:rsidRPr="0084459C">
        <w:rPr>
          <w:rFonts w:cs="B Titr"/>
          <w:sz w:val="36"/>
          <w:szCs w:val="36"/>
          <w:rtl/>
        </w:rPr>
        <w:t>اظهارنامه دانشجو</w:t>
      </w:r>
      <w:bookmarkEnd w:id="1"/>
      <w:bookmarkEnd w:id="2"/>
      <w:bookmarkEnd w:id="3"/>
      <w:bookmarkEnd w:id="4"/>
      <w:bookmarkEnd w:id="5"/>
      <w:bookmarkEnd w:id="6"/>
    </w:p>
    <w:p w:rsidR="00D8228C" w:rsidRPr="0000778C" w:rsidRDefault="00D8228C" w:rsidP="00D8228C">
      <w:pPr>
        <w:rPr>
          <w:b/>
          <w:bCs/>
          <w:szCs w:val="32"/>
          <w:rtl/>
        </w:rPr>
      </w:pPr>
    </w:p>
    <w:p w:rsidR="00D8228C" w:rsidRPr="0000778C" w:rsidRDefault="00D8228C" w:rsidP="00D8228C">
      <w:pPr>
        <w:rPr>
          <w:b/>
          <w:bCs/>
          <w:szCs w:val="32"/>
          <w:rtl/>
        </w:rPr>
      </w:pPr>
    </w:p>
    <w:p w:rsidR="00D8228C" w:rsidRPr="0000778C" w:rsidRDefault="00D8228C" w:rsidP="006D0FA0">
      <w:pPr>
        <w:rPr>
          <w:sz w:val="28"/>
          <w:szCs w:val="28"/>
          <w:rtl/>
        </w:rPr>
      </w:pPr>
      <w:r w:rsidRPr="0000778C">
        <w:rPr>
          <w:b/>
          <w:bCs/>
          <w:sz w:val="28"/>
          <w:szCs w:val="28"/>
          <w:rtl/>
        </w:rPr>
        <w:t xml:space="preserve">موضوع </w:t>
      </w:r>
      <w:r>
        <w:rPr>
          <w:b/>
          <w:bCs/>
          <w:sz w:val="28"/>
          <w:szCs w:val="28"/>
          <w:rtl/>
        </w:rPr>
        <w:t>پایان‌نامه</w:t>
      </w:r>
      <w:r w:rsidRPr="0000778C">
        <w:rPr>
          <w:b/>
          <w:bCs/>
          <w:sz w:val="28"/>
          <w:szCs w:val="28"/>
          <w:rtl/>
        </w:rPr>
        <w:t>:</w:t>
      </w:r>
      <w:sdt>
        <w:sdtPr>
          <w:rPr>
            <w:sz w:val="28"/>
            <w:szCs w:val="28"/>
            <w:rtl/>
          </w:rPr>
          <w:id w:val="30451751"/>
          <w:placeholder>
            <w:docPart w:val="688FF7FA458F43FA9C9AF8A2E2F72C5A"/>
          </w:placeholder>
          <w:showingPlcHdr/>
        </w:sdtPr>
        <w:sdtEndPr/>
        <w:sdtContent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عنوان پایان نامه خود را در این مکان وارد نمایید.</w:t>
          </w:r>
        </w:sdtContent>
      </w:sdt>
    </w:p>
    <w:p w:rsidR="00D8228C" w:rsidRPr="0000778C" w:rsidRDefault="00D8228C" w:rsidP="006D0FA0">
      <w:pPr>
        <w:rPr>
          <w:sz w:val="28"/>
          <w:szCs w:val="28"/>
          <w:rtl/>
        </w:rPr>
      </w:pPr>
      <w:r w:rsidRPr="0000778C">
        <w:rPr>
          <w:sz w:val="28"/>
          <w:szCs w:val="28"/>
          <w:rtl/>
        </w:rPr>
        <w:t xml:space="preserve">اينجانب </w:t>
      </w:r>
      <w:sdt>
        <w:sdtPr>
          <w:rPr>
            <w:rFonts w:hint="cs"/>
            <w:color w:val="808080" w:themeColor="background1" w:themeShade="80"/>
            <w:sz w:val="28"/>
            <w:szCs w:val="28"/>
            <w:rtl/>
          </w:rPr>
          <w:id w:val="30451756"/>
          <w:placeholder>
            <w:docPart w:val="D8941AA2D2E14AF6BD888CB96A876734"/>
          </w:placeholder>
          <w:showingPlcHdr/>
        </w:sdtPr>
        <w:sdtEndPr>
          <w:rPr>
            <w:color w:val="auto"/>
          </w:rPr>
        </w:sdtEndPr>
        <w:sdtContent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نام و نام خانوادگی خود را به صورت کامل در این مکان وارد نمایید.</w:t>
          </w:r>
        </w:sdtContent>
      </w:sdt>
      <w:r w:rsidRPr="0000778C">
        <w:rPr>
          <w:rFonts w:hint="cs"/>
          <w:sz w:val="28"/>
          <w:szCs w:val="28"/>
          <w:rtl/>
        </w:rPr>
        <w:t xml:space="preserve"> </w:t>
      </w:r>
      <w:r w:rsidRPr="0000778C">
        <w:rPr>
          <w:sz w:val="28"/>
          <w:szCs w:val="28"/>
          <w:rtl/>
        </w:rPr>
        <w:t xml:space="preserve">دانشجوي دوره </w:t>
      </w:r>
      <w:sdt>
        <w:sdtPr>
          <w:rPr>
            <w:sz w:val="28"/>
            <w:szCs w:val="28"/>
            <w:rtl/>
          </w:rPr>
          <w:id w:val="30451811"/>
          <w:placeholder>
            <w:docPart w:val="E4EF8070F8224ED5BE4172D40FE4A43A"/>
          </w:placeholder>
          <w:showingPlcHdr/>
        </w:sdtPr>
        <w:sdtEndPr/>
        <w:sdtContent>
          <w:r w:rsidR="006D0FA0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 xml:space="preserve">مقطع تحصیلی خود را در این مکان وارد نمایید. </w:t>
          </w:r>
          <w:r w:rsidR="006D0FA0"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دكتر</w:t>
          </w:r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u w:val="single"/>
              <w:rtl/>
            </w:rPr>
            <w:t>ا</w:t>
          </w:r>
          <w:r w:rsidR="006D0FA0"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ي</w:t>
          </w:r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u w:val="single"/>
              <w:rtl/>
            </w:rPr>
            <w:t xml:space="preserve"> تخصصی </w:t>
          </w:r>
          <w:r w:rsidR="006D0FA0" w:rsidRPr="00330F28">
            <w:rPr>
              <w:color w:val="808080" w:themeColor="background1" w:themeShade="80"/>
              <w:sz w:val="28"/>
              <w:szCs w:val="28"/>
              <w:u w:val="single"/>
            </w:rPr>
            <w:t>PhD</w:t>
          </w:r>
          <w:r w:rsidR="006D0FA0"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/ كارشناسي ارشد</w:t>
          </w:r>
        </w:sdtContent>
      </w:sdt>
      <w:r w:rsidR="006D0FA0">
        <w:rPr>
          <w:rFonts w:hint="cs"/>
          <w:sz w:val="28"/>
          <w:szCs w:val="28"/>
          <w:rtl/>
        </w:rPr>
        <w:t xml:space="preserve">  </w:t>
      </w:r>
      <w:r w:rsidRPr="0000778C">
        <w:rPr>
          <w:sz w:val="28"/>
          <w:szCs w:val="28"/>
          <w:rtl/>
        </w:rPr>
        <w:t>دانشكده</w:t>
      </w:r>
      <w:r w:rsidR="006D0FA0">
        <w:rPr>
          <w:rFonts w:hint="cs"/>
          <w:sz w:val="28"/>
          <w:szCs w:val="28"/>
          <w:rtl/>
        </w:rPr>
        <w:t xml:space="preserve"> </w:t>
      </w:r>
      <w:sdt>
        <w:sdtPr>
          <w:rPr>
            <w:rFonts w:hint="cs"/>
            <w:sz w:val="28"/>
            <w:szCs w:val="28"/>
            <w:rtl/>
          </w:rPr>
          <w:id w:val="30451820"/>
          <w:placeholder>
            <w:docPart w:val="7A4D694508E74DA0AD78232EDF68C2AF"/>
          </w:placeholder>
          <w:showingPlcHdr/>
        </w:sdtPr>
        <w:sdtEndPr/>
        <w:sdtContent>
          <w:r w:rsidR="006D0FA0"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="006D0FA0"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نام دانشکده محل تحصیل خود را در این مکان وارد نمایید</w:t>
          </w:r>
          <w:r w:rsidR="006D0FA0">
            <w:rPr>
              <w:rFonts w:hint="cs"/>
              <w:sz w:val="28"/>
              <w:szCs w:val="28"/>
              <w:rtl/>
              <w:lang w:bidi="fa-IR"/>
            </w:rPr>
            <w:t>.</w:t>
          </w:r>
        </w:sdtContent>
      </w:sdt>
      <w:r w:rsidRPr="0000778C">
        <w:rPr>
          <w:sz w:val="28"/>
          <w:szCs w:val="28"/>
          <w:rtl/>
        </w:rPr>
        <w:t xml:space="preserve"> دانشگاه</w:t>
      </w:r>
      <w:r w:rsidRPr="0000778C">
        <w:rPr>
          <w:rFonts w:hint="cs"/>
          <w:sz w:val="28"/>
          <w:szCs w:val="28"/>
          <w:rtl/>
        </w:rPr>
        <w:t xml:space="preserve"> علوم پزشکی</w:t>
      </w:r>
      <w:r w:rsidRPr="0000778C">
        <w:rPr>
          <w:sz w:val="28"/>
          <w:szCs w:val="28"/>
          <w:rtl/>
        </w:rPr>
        <w:t xml:space="preserve"> </w:t>
      </w:r>
      <w:r w:rsidRPr="0000778C">
        <w:rPr>
          <w:rFonts w:hint="cs"/>
          <w:sz w:val="28"/>
          <w:szCs w:val="28"/>
          <w:rtl/>
        </w:rPr>
        <w:t>تهران</w:t>
      </w:r>
      <w:r w:rsidRPr="0000778C">
        <w:rPr>
          <w:sz w:val="28"/>
          <w:szCs w:val="28"/>
          <w:rtl/>
        </w:rPr>
        <w:t xml:space="preserve"> گواهي </w:t>
      </w:r>
      <w:r>
        <w:rPr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نما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م</w:t>
      </w:r>
      <w:r w:rsidRPr="0000778C">
        <w:rPr>
          <w:sz w:val="28"/>
          <w:szCs w:val="28"/>
          <w:rtl/>
        </w:rPr>
        <w:t xml:space="preserve"> كه تحقيقات </w:t>
      </w:r>
      <w:r>
        <w:rPr>
          <w:sz w:val="28"/>
          <w:szCs w:val="28"/>
          <w:rtl/>
        </w:rPr>
        <w:t>ارائه‌شده</w:t>
      </w:r>
      <w:r w:rsidRPr="0000778C">
        <w:rPr>
          <w:sz w:val="28"/>
          <w:szCs w:val="28"/>
          <w:rtl/>
        </w:rPr>
        <w:t xml:space="preserve"> در اين </w:t>
      </w:r>
      <w:r>
        <w:rPr>
          <w:sz w:val="28"/>
          <w:szCs w:val="28"/>
          <w:rtl/>
        </w:rPr>
        <w:t>پایان‌نامه</w:t>
      </w:r>
      <w:r w:rsidRPr="0000778C">
        <w:rPr>
          <w:sz w:val="28"/>
          <w:szCs w:val="28"/>
          <w:rtl/>
        </w:rPr>
        <w:t xml:space="preserve"> توسط اينجانب انجام شده و صحت و اصالت مطالب نگارش شده مورد تائيد </w:t>
      </w:r>
      <w:r>
        <w:rPr>
          <w:sz w:val="28"/>
          <w:szCs w:val="28"/>
          <w:rtl/>
        </w:rPr>
        <w:t xml:space="preserve">می‌باشد </w:t>
      </w:r>
      <w:r w:rsidRPr="0000778C">
        <w:rPr>
          <w:sz w:val="28"/>
          <w:szCs w:val="28"/>
          <w:rtl/>
        </w:rPr>
        <w:t xml:space="preserve">و در موارد استفاده از كار ديگر محققان به مرجع مورد استفاده اشاره شده است. بعلاوه گواهي </w:t>
      </w:r>
      <w:r>
        <w:rPr>
          <w:sz w:val="28"/>
          <w:szCs w:val="28"/>
          <w:rtl/>
        </w:rPr>
        <w:t>می‌نمایم</w:t>
      </w:r>
      <w:r w:rsidRPr="0000778C">
        <w:rPr>
          <w:sz w:val="28"/>
          <w:szCs w:val="28"/>
          <w:rtl/>
        </w:rPr>
        <w:t xml:space="preserve"> كه مطالب مندرج در </w:t>
      </w:r>
      <w:r>
        <w:rPr>
          <w:sz w:val="28"/>
          <w:szCs w:val="28"/>
          <w:rtl/>
        </w:rPr>
        <w:t>پایان‌نامه</w:t>
      </w:r>
      <w:r w:rsidRPr="0000778C">
        <w:rPr>
          <w:sz w:val="28"/>
          <w:szCs w:val="28"/>
          <w:rtl/>
        </w:rPr>
        <w:t xml:space="preserve"> تاكنون  براي دريافت مدرك توسط اينجانب يا فرد ديگري ارائه نشده است و</w:t>
      </w:r>
      <w:r w:rsidRPr="0000778C">
        <w:rPr>
          <w:sz w:val="28"/>
          <w:szCs w:val="28"/>
        </w:rPr>
        <w:t xml:space="preserve"> </w:t>
      </w:r>
      <w:r w:rsidRPr="0000778C">
        <w:rPr>
          <w:rFonts w:hint="cs"/>
          <w:sz w:val="28"/>
          <w:szCs w:val="28"/>
          <w:rtl/>
          <w:lang w:bidi="fa-IR"/>
        </w:rPr>
        <w:t>هيچ بخش آن از كار ساير دانشجويان و محققين كپي نشده است.</w:t>
      </w:r>
      <w:r w:rsidRPr="0000778C">
        <w:rPr>
          <w:sz w:val="28"/>
          <w:szCs w:val="28"/>
          <w:rtl/>
        </w:rPr>
        <w:t xml:space="preserve"> در تدوين متن </w:t>
      </w:r>
      <w:r>
        <w:rPr>
          <w:sz w:val="28"/>
          <w:szCs w:val="28"/>
          <w:rtl/>
        </w:rPr>
        <w:t>پایان‌نامه</w:t>
      </w:r>
      <w:r w:rsidRPr="0000778C">
        <w:rPr>
          <w:sz w:val="28"/>
          <w:szCs w:val="28"/>
          <w:rtl/>
        </w:rPr>
        <w:t xml:space="preserve"> </w:t>
      </w:r>
      <w:r w:rsidRPr="0000778C">
        <w:rPr>
          <w:rFonts w:hint="cs"/>
          <w:sz w:val="28"/>
          <w:szCs w:val="28"/>
          <w:rtl/>
        </w:rPr>
        <w:t>دستورالعمل</w:t>
      </w:r>
      <w:r w:rsidRPr="0000778C">
        <w:rPr>
          <w:sz w:val="28"/>
          <w:szCs w:val="28"/>
          <w:rtl/>
        </w:rPr>
        <w:t xml:space="preserve"> </w:t>
      </w:r>
      <w:r w:rsidRPr="0000778C">
        <w:rPr>
          <w:rFonts w:hint="cs"/>
          <w:sz w:val="28"/>
          <w:szCs w:val="28"/>
          <w:rtl/>
        </w:rPr>
        <w:t>م</w:t>
      </w:r>
      <w:r w:rsidRPr="0000778C">
        <w:rPr>
          <w:sz w:val="28"/>
          <w:szCs w:val="28"/>
          <w:rtl/>
        </w:rPr>
        <w:t>صوب دان</w:t>
      </w:r>
      <w:r w:rsidRPr="0000778C">
        <w:rPr>
          <w:rFonts w:hint="cs"/>
          <w:sz w:val="28"/>
          <w:szCs w:val="28"/>
          <w:rtl/>
        </w:rPr>
        <w:t>شگاه</w:t>
      </w:r>
      <w:r w:rsidRPr="0000778C">
        <w:rPr>
          <w:sz w:val="28"/>
          <w:szCs w:val="28"/>
          <w:rtl/>
        </w:rPr>
        <w:t xml:space="preserve"> را </w:t>
      </w:r>
      <w:r>
        <w:rPr>
          <w:sz w:val="28"/>
          <w:szCs w:val="28"/>
          <w:rtl/>
        </w:rPr>
        <w:t>به‌طور</w:t>
      </w:r>
      <w:r w:rsidRPr="0000778C">
        <w:rPr>
          <w:sz w:val="28"/>
          <w:szCs w:val="28"/>
          <w:rtl/>
        </w:rPr>
        <w:t xml:space="preserve"> كامل رعايت </w:t>
      </w:r>
      <w:r>
        <w:rPr>
          <w:sz w:val="28"/>
          <w:szCs w:val="28"/>
          <w:rtl/>
        </w:rPr>
        <w:t>کرده‌ام</w:t>
      </w:r>
      <w:r w:rsidRPr="0000778C">
        <w:rPr>
          <w:sz w:val="28"/>
          <w:szCs w:val="28"/>
          <w:rtl/>
        </w:rPr>
        <w:t>.</w:t>
      </w:r>
    </w:p>
    <w:p w:rsidR="00D8228C" w:rsidRPr="0000778C" w:rsidRDefault="00D8228C" w:rsidP="00D8228C">
      <w:pPr>
        <w:rPr>
          <w:sz w:val="28"/>
          <w:szCs w:val="28"/>
          <w:rtl/>
        </w:rPr>
      </w:pPr>
    </w:p>
    <w:p w:rsidR="00D8228C" w:rsidRPr="0000778C" w:rsidRDefault="00D8228C" w:rsidP="00D8228C">
      <w:pPr>
        <w:tabs>
          <w:tab w:val="center" w:pos="6661"/>
        </w:tabs>
        <w:rPr>
          <w:b/>
          <w:bCs/>
          <w:sz w:val="28"/>
          <w:szCs w:val="28"/>
          <w:rtl/>
        </w:rPr>
      </w:pPr>
      <w:r w:rsidRPr="0000778C">
        <w:rPr>
          <w:b/>
          <w:bCs/>
          <w:sz w:val="28"/>
          <w:szCs w:val="28"/>
          <w:rtl/>
        </w:rPr>
        <w:tab/>
        <w:t>امضاء دانشجو:</w:t>
      </w:r>
    </w:p>
    <w:p w:rsidR="00D8228C" w:rsidRPr="0000778C" w:rsidRDefault="00D8228C" w:rsidP="00D8228C">
      <w:pPr>
        <w:tabs>
          <w:tab w:val="center" w:pos="1980"/>
        </w:tabs>
        <w:rPr>
          <w:b/>
          <w:bCs/>
          <w:sz w:val="28"/>
          <w:szCs w:val="28"/>
          <w:rtl/>
        </w:rPr>
      </w:pPr>
      <w:r w:rsidRPr="0000778C">
        <w:rPr>
          <w:b/>
          <w:bCs/>
          <w:sz w:val="28"/>
          <w:szCs w:val="28"/>
          <w:rtl/>
        </w:rPr>
        <w:t xml:space="preserve">       </w:t>
      </w:r>
      <w:r w:rsidRPr="0000778C"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</w:r>
      <w:r w:rsidRPr="0000778C">
        <w:rPr>
          <w:rFonts w:hint="cs"/>
          <w:b/>
          <w:bCs/>
          <w:sz w:val="28"/>
          <w:szCs w:val="28"/>
          <w:rtl/>
        </w:rPr>
        <w:tab/>
        <w:t xml:space="preserve"> </w:t>
      </w:r>
      <w:r w:rsidRPr="0000778C">
        <w:rPr>
          <w:b/>
          <w:bCs/>
          <w:sz w:val="28"/>
          <w:szCs w:val="28"/>
          <w:rtl/>
        </w:rPr>
        <w:t xml:space="preserve">      تاريخ:</w:t>
      </w:r>
    </w:p>
    <w:p w:rsidR="00D8228C" w:rsidRPr="0000778C" w:rsidRDefault="00D8228C" w:rsidP="00D8228C">
      <w:pPr>
        <w:tabs>
          <w:tab w:val="center" w:pos="6661"/>
        </w:tabs>
        <w:rPr>
          <w:b/>
          <w:bCs/>
          <w:sz w:val="28"/>
          <w:szCs w:val="28"/>
          <w:rtl/>
        </w:rPr>
      </w:pPr>
    </w:p>
    <w:p w:rsidR="00D8228C" w:rsidRPr="0000778C" w:rsidRDefault="00D8228C" w:rsidP="00D8228C">
      <w:pPr>
        <w:tabs>
          <w:tab w:val="center" w:pos="6661"/>
        </w:tabs>
        <w:rPr>
          <w:b/>
          <w:bCs/>
          <w:sz w:val="28"/>
          <w:szCs w:val="28"/>
        </w:rPr>
      </w:pPr>
    </w:p>
    <w:p w:rsidR="00D8228C" w:rsidRPr="0000778C" w:rsidRDefault="00D8228C" w:rsidP="00D8228C">
      <w:pPr>
        <w:tabs>
          <w:tab w:val="center" w:pos="6661"/>
        </w:tabs>
        <w:jc w:val="lowKashida"/>
        <w:rPr>
          <w:b/>
          <w:bCs/>
          <w:szCs w:val="28"/>
          <w:rtl/>
        </w:rPr>
      </w:pPr>
    </w:p>
    <w:p w:rsidR="00D8228C" w:rsidRPr="0000778C" w:rsidRDefault="00D8228C" w:rsidP="00D8228C">
      <w:pPr>
        <w:tabs>
          <w:tab w:val="center" w:pos="6661"/>
        </w:tabs>
        <w:jc w:val="lowKashida"/>
        <w:rPr>
          <w:b/>
          <w:bCs/>
          <w:szCs w:val="28"/>
          <w:rtl/>
        </w:rPr>
      </w:pPr>
    </w:p>
    <w:p w:rsidR="00D8228C" w:rsidRPr="0000778C" w:rsidRDefault="00D8228C" w:rsidP="00D8228C">
      <w:pPr>
        <w:tabs>
          <w:tab w:val="center" w:pos="6661"/>
        </w:tabs>
        <w:jc w:val="lowKashida"/>
        <w:rPr>
          <w:b/>
          <w:bCs/>
          <w:szCs w:val="28"/>
        </w:rPr>
      </w:pPr>
    </w:p>
    <w:p w:rsidR="00DD1F96" w:rsidRPr="00D8228C" w:rsidRDefault="0019266A" w:rsidP="00D8228C">
      <w:pPr>
        <w:tabs>
          <w:tab w:val="center" w:pos="6661"/>
        </w:tabs>
        <w:jc w:val="lowKashida"/>
        <w:rPr>
          <w:b/>
          <w:bCs/>
          <w:szCs w:val="28"/>
          <w:rtl/>
          <w:lang w:bidi="fa-IR"/>
        </w:rPr>
      </w:pPr>
    </w:p>
    <w:sectPr w:rsidR="00DD1F96" w:rsidRPr="00D8228C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D7"/>
    <w:rsid w:val="0019266A"/>
    <w:rsid w:val="001C597E"/>
    <w:rsid w:val="00330F28"/>
    <w:rsid w:val="004C69E0"/>
    <w:rsid w:val="0053764B"/>
    <w:rsid w:val="0062474E"/>
    <w:rsid w:val="00677521"/>
    <w:rsid w:val="006D0FA0"/>
    <w:rsid w:val="0071687F"/>
    <w:rsid w:val="007656D3"/>
    <w:rsid w:val="007858F1"/>
    <w:rsid w:val="00826E0A"/>
    <w:rsid w:val="0084459C"/>
    <w:rsid w:val="008D56C1"/>
    <w:rsid w:val="00A5197A"/>
    <w:rsid w:val="00B1200C"/>
    <w:rsid w:val="00C45DD1"/>
    <w:rsid w:val="00D25A10"/>
    <w:rsid w:val="00D8228C"/>
    <w:rsid w:val="00E77604"/>
    <w:rsid w:val="00EB164C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8C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D0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A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8C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D0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A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8FF7FA458F43FA9C9AF8A2E2F7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78B1-DDA8-410D-9338-AD6E7FD78722}"/>
      </w:docPartPr>
      <w:docPartBody>
        <w:p w:rsidR="00234050" w:rsidRDefault="00C37580">
          <w:pPr>
            <w:pStyle w:val="688FF7FA458F43FA9C9AF8A2E2F72C5A"/>
          </w:pPr>
          <w:r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عنوان پایان نامه خود را در این مکان وارد نمایید.</w:t>
          </w:r>
        </w:p>
      </w:docPartBody>
    </w:docPart>
    <w:docPart>
      <w:docPartPr>
        <w:name w:val="D8941AA2D2E14AF6BD888CB96A87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87DB-E717-4A45-9C8D-085F7E46D37B}"/>
      </w:docPartPr>
      <w:docPartBody>
        <w:p w:rsidR="00234050" w:rsidRDefault="00C37580">
          <w:pPr>
            <w:pStyle w:val="D8941AA2D2E14AF6BD888CB96A876734"/>
          </w:pPr>
          <w:r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نام و نام خانوادگی خود را به صورت کامل در این مکان وارد نمایید.</w:t>
          </w:r>
        </w:p>
      </w:docPartBody>
    </w:docPart>
    <w:docPart>
      <w:docPartPr>
        <w:name w:val="E4EF8070F8224ED5BE4172D40FE4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1F2D-DC46-43FF-B523-67C225758F06}"/>
      </w:docPartPr>
      <w:docPartBody>
        <w:p w:rsidR="00234050" w:rsidRDefault="00C37580">
          <w:pPr>
            <w:pStyle w:val="E4EF8070F8224ED5BE4172D40FE4A43A"/>
          </w:pPr>
          <w:r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 xml:space="preserve">مقطع تحصیلی خود را در این مکان وارد نمایید. </w:t>
          </w:r>
          <w:r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دكتر</w:t>
          </w:r>
          <w:r w:rsidRPr="00330F28">
            <w:rPr>
              <w:rFonts w:hint="cs"/>
              <w:color w:val="808080" w:themeColor="background1" w:themeShade="80"/>
              <w:sz w:val="28"/>
              <w:szCs w:val="28"/>
              <w:u w:val="single"/>
              <w:rtl/>
            </w:rPr>
            <w:t>ا</w:t>
          </w:r>
          <w:r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ي</w:t>
          </w:r>
          <w:r w:rsidRPr="00330F28">
            <w:rPr>
              <w:rFonts w:hint="cs"/>
              <w:color w:val="808080" w:themeColor="background1" w:themeShade="80"/>
              <w:sz w:val="28"/>
              <w:szCs w:val="28"/>
              <w:u w:val="single"/>
              <w:rtl/>
            </w:rPr>
            <w:t xml:space="preserve"> تخصصی </w:t>
          </w:r>
          <w:r w:rsidRPr="00330F28">
            <w:rPr>
              <w:color w:val="808080" w:themeColor="background1" w:themeShade="80"/>
              <w:sz w:val="28"/>
              <w:szCs w:val="28"/>
              <w:u w:val="single"/>
            </w:rPr>
            <w:t>PhD</w:t>
          </w:r>
          <w:r w:rsidRPr="00330F28">
            <w:rPr>
              <w:color w:val="808080" w:themeColor="background1" w:themeShade="80"/>
              <w:sz w:val="28"/>
              <w:szCs w:val="28"/>
              <w:u w:val="single"/>
              <w:rtl/>
            </w:rPr>
            <w:t>/ كارشناسي ارشد</w:t>
          </w:r>
        </w:p>
      </w:docPartBody>
    </w:docPart>
    <w:docPart>
      <w:docPartPr>
        <w:name w:val="7A4D694508E74DA0AD78232EDF68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FEA7-0428-4729-BE4B-D956ACB86F05}"/>
      </w:docPartPr>
      <w:docPartBody>
        <w:p w:rsidR="00234050" w:rsidRDefault="00C37580">
          <w:pPr>
            <w:pStyle w:val="7A4D694508E74DA0AD78232EDF68C2AF"/>
          </w:pPr>
          <w:r>
            <w:rPr>
              <w:rFonts w:hint="cs"/>
              <w:sz w:val="28"/>
              <w:szCs w:val="28"/>
              <w:rtl/>
              <w:lang w:bidi="fa-IR"/>
            </w:rPr>
            <w:t xml:space="preserve"> </w:t>
          </w:r>
          <w:r w:rsidRPr="00330F28">
            <w:rPr>
              <w:rFonts w:hint="cs"/>
              <w:color w:val="808080" w:themeColor="background1" w:themeShade="80"/>
              <w:sz w:val="28"/>
              <w:szCs w:val="28"/>
              <w:rtl/>
              <w:lang w:bidi="fa-IR"/>
            </w:rPr>
            <w:t>نام دانشکده محل تحصیل خود را در این مکان وارد نمایید</w:t>
          </w:r>
          <w:r>
            <w:rPr>
              <w:rFonts w:hint="cs"/>
              <w:sz w:val="28"/>
              <w:szCs w:val="28"/>
              <w:rtl/>
              <w:lang w:bidi="fa-I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7580"/>
    <w:rsid w:val="00234050"/>
    <w:rsid w:val="00357C41"/>
    <w:rsid w:val="00C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FF7FA458F43FA9C9AF8A2E2F72C5A">
    <w:name w:val="688FF7FA458F43FA9C9AF8A2E2F72C5A"/>
  </w:style>
  <w:style w:type="paragraph" w:customStyle="1" w:styleId="D8941AA2D2E14AF6BD888CB96A876734">
    <w:name w:val="D8941AA2D2E14AF6BD888CB96A876734"/>
  </w:style>
  <w:style w:type="paragraph" w:customStyle="1" w:styleId="E4EF8070F8224ED5BE4172D40FE4A43A">
    <w:name w:val="E4EF8070F8224ED5BE4172D40FE4A43A"/>
  </w:style>
  <w:style w:type="paragraph" w:customStyle="1" w:styleId="7A4D694508E74DA0AD78232EDF68C2AF">
    <w:name w:val="7A4D694508E74DA0AD78232EDF68C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1790-ADD1-487C-BBFB-1D1E11E8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5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faraji</cp:lastModifiedBy>
  <cp:revision>2</cp:revision>
  <dcterms:created xsi:type="dcterms:W3CDTF">2020-12-27T07:10:00Z</dcterms:created>
  <dcterms:modified xsi:type="dcterms:W3CDTF">2020-12-27T07:10:00Z</dcterms:modified>
</cp:coreProperties>
</file>