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15" w:rsidRPr="00337B07" w:rsidRDefault="008B7B15" w:rsidP="008B7B15">
      <w:pPr>
        <w:spacing w:line="312" w:lineRule="auto"/>
        <w:ind w:right="142"/>
        <w:rPr>
          <w:rFonts w:cstheme="minorBidi"/>
          <w:sz w:val="28"/>
          <w:szCs w:val="28"/>
          <w:rtl/>
          <w:lang w:bidi="fa-IR"/>
        </w:rPr>
      </w:pPr>
      <w:bookmarkStart w:id="0" w:name="_GoBack"/>
      <w:bookmarkEnd w:id="0"/>
    </w:p>
    <w:p w:rsidR="008B7B15" w:rsidRPr="0000778C" w:rsidRDefault="008B7B15" w:rsidP="008B7B15">
      <w:pPr>
        <w:jc w:val="center"/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2494831</wp:posOffset>
            </wp:positionH>
            <wp:positionV relativeFrom="paragraph">
              <wp:posOffset>-129396</wp:posOffset>
            </wp:positionV>
            <wp:extent cx="972987" cy="966158"/>
            <wp:effectExtent l="19050" t="0" r="0" b="0"/>
            <wp:wrapNone/>
            <wp:docPr id="7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987" cy="966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B15" w:rsidRPr="0000778C" w:rsidRDefault="008B7B15" w:rsidP="008B7B15">
      <w:pPr>
        <w:jc w:val="center"/>
        <w:rPr>
          <w:lang w:bidi="fa-IR"/>
        </w:rPr>
      </w:pPr>
    </w:p>
    <w:p w:rsidR="008B7B15" w:rsidRPr="0000778C" w:rsidRDefault="008B7B15" w:rsidP="008B7B15">
      <w:pPr>
        <w:jc w:val="center"/>
        <w:rPr>
          <w:sz w:val="28"/>
          <w:szCs w:val="28"/>
        </w:rPr>
      </w:pPr>
    </w:p>
    <w:p w:rsidR="008B7B15" w:rsidRPr="0000778C" w:rsidRDefault="008B7B15" w:rsidP="008B7B15">
      <w:pPr>
        <w:jc w:val="center"/>
        <w:rPr>
          <w:sz w:val="28"/>
          <w:szCs w:val="28"/>
          <w:rtl/>
          <w:lang w:bidi="fa-IR"/>
        </w:rPr>
      </w:pPr>
    </w:p>
    <w:p w:rsidR="008B7B15" w:rsidRDefault="008B7B15" w:rsidP="008B7B15">
      <w:pPr>
        <w:jc w:val="center"/>
        <w:rPr>
          <w:rFonts w:cs="Titr"/>
          <w:sz w:val="28"/>
          <w:szCs w:val="28"/>
          <w:rtl/>
          <w:lang w:bidi="fa-IR"/>
        </w:rPr>
      </w:pPr>
      <w:r w:rsidRPr="0000778C">
        <w:rPr>
          <w:rFonts w:cs="Titr" w:hint="cs"/>
          <w:sz w:val="28"/>
          <w:szCs w:val="28"/>
          <w:rtl/>
          <w:lang w:bidi="fa-IR"/>
        </w:rPr>
        <w:t>دانشگاه علوم پزشکی تهران</w:t>
      </w:r>
    </w:p>
    <w:p w:rsidR="008B7B15" w:rsidRPr="0000778C" w:rsidRDefault="008B7B15" w:rsidP="00BE189C">
      <w:pPr>
        <w:jc w:val="center"/>
        <w:rPr>
          <w:rFonts w:cs="Titr"/>
          <w:sz w:val="28"/>
          <w:szCs w:val="28"/>
          <w:lang w:bidi="fa-IR"/>
        </w:rPr>
      </w:pPr>
      <w:r w:rsidRPr="0000778C">
        <w:rPr>
          <w:rFonts w:cs="Titr" w:hint="cs"/>
          <w:sz w:val="28"/>
          <w:szCs w:val="28"/>
          <w:rtl/>
          <w:lang w:bidi="fa-IR"/>
        </w:rPr>
        <w:t xml:space="preserve">دانشکده </w:t>
      </w:r>
      <w:sdt>
        <w:sdtPr>
          <w:rPr>
            <w:rFonts w:cs="Titr"/>
            <w:sz w:val="28"/>
            <w:szCs w:val="28"/>
            <w:rtl/>
            <w:lang w:bidi="fa-IR"/>
          </w:rPr>
          <w:id w:val="19489188"/>
          <w:placeholder>
            <w:docPart w:val="54F3B129BC7142759BDD5B02A70BA48D"/>
          </w:placeholder>
          <w:showingPlcHdr/>
        </w:sdtPr>
        <w:sdtEndPr/>
        <w:sdtContent>
          <w:r w:rsidR="00C07E11">
            <w:rPr>
              <w:rFonts w:cs="Titr" w:hint="cs"/>
              <w:sz w:val="28"/>
              <w:szCs w:val="28"/>
              <w:rtl/>
              <w:lang w:bidi="fa-IR"/>
            </w:rPr>
            <w:t>{</w:t>
          </w:r>
          <w:r w:rsidR="00D527D7">
            <w:rPr>
              <w:rFonts w:cs="Titr" w:hint="cs"/>
              <w:sz w:val="28"/>
              <w:szCs w:val="28"/>
              <w:rtl/>
              <w:lang w:bidi="fa-IR"/>
            </w:rPr>
            <w:t xml:space="preserve"> </w:t>
          </w:r>
          <w:r w:rsidR="00C07E11">
            <w:rPr>
              <w:rFonts w:cs="Titr" w:hint="cs"/>
              <w:sz w:val="28"/>
              <w:szCs w:val="28"/>
              <w:rtl/>
              <w:lang w:bidi="fa-IR"/>
            </w:rPr>
            <w:t>نام دانشکده را وارد نمایید.}</w:t>
          </w:r>
        </w:sdtContent>
      </w:sdt>
    </w:p>
    <w:p w:rsidR="008B7B15" w:rsidRPr="0000778C" w:rsidRDefault="008B7B15" w:rsidP="008B7B15">
      <w:pPr>
        <w:jc w:val="center"/>
        <w:rPr>
          <w:rFonts w:cs="B Titr"/>
          <w:sz w:val="28"/>
          <w:szCs w:val="28"/>
          <w:rtl/>
          <w:lang w:bidi="fa-IR"/>
        </w:rPr>
      </w:pPr>
    </w:p>
    <w:p w:rsidR="008B7B15" w:rsidRPr="0000778C" w:rsidRDefault="008B7B15" w:rsidP="008B7B15">
      <w:pPr>
        <w:jc w:val="center"/>
        <w:rPr>
          <w:sz w:val="28"/>
          <w:szCs w:val="28"/>
          <w:rtl/>
          <w:lang w:bidi="fa-IR"/>
        </w:rPr>
      </w:pPr>
    </w:p>
    <w:p w:rsidR="008B7B15" w:rsidRPr="007946EC" w:rsidRDefault="008B7B15" w:rsidP="00D058C1">
      <w:pPr>
        <w:jc w:val="center"/>
        <w:rPr>
          <w:rFonts w:cs="Titr"/>
          <w:noProof/>
          <w:sz w:val="32"/>
          <w:szCs w:val="32"/>
          <w:rtl/>
        </w:rPr>
      </w:pPr>
      <w:r w:rsidRPr="007946EC">
        <w:rPr>
          <w:rFonts w:cs="Titr" w:hint="cs"/>
          <w:noProof/>
          <w:sz w:val="32"/>
          <w:szCs w:val="32"/>
          <w:rtl/>
          <w:lang w:bidi="fa-IR"/>
        </w:rPr>
        <w:t xml:space="preserve">عنوان : </w:t>
      </w:r>
      <w:sdt>
        <w:sdtPr>
          <w:rPr>
            <w:rFonts w:cs="Titr"/>
            <w:noProof/>
            <w:sz w:val="32"/>
            <w:szCs w:val="32"/>
            <w:rtl/>
          </w:rPr>
          <w:id w:val="20366501"/>
          <w:placeholder>
            <w:docPart w:val="6B26F8BA12754DA091E39141BE2C364D"/>
          </w:placeholder>
          <w:showingPlcHdr/>
        </w:sdtPr>
        <w:sdtEndPr/>
        <w:sdtContent>
          <w:r w:rsidR="00D058C1">
            <w:rPr>
              <w:rFonts w:cs="Titr" w:hint="cs"/>
              <w:noProof/>
              <w:sz w:val="32"/>
              <w:szCs w:val="32"/>
              <w:rtl/>
            </w:rPr>
            <w:t>{</w:t>
          </w:r>
          <w:r w:rsidR="00D058C1" w:rsidRPr="0032162B">
            <w:rPr>
              <w:rFonts w:cs="Titr" w:hint="cs"/>
              <w:noProof/>
              <w:sz w:val="32"/>
              <w:szCs w:val="32"/>
              <w:rtl/>
            </w:rPr>
            <w:t>در این قسمت عنوان پایان نامه خود را به صورت کامل وارد نمایید</w:t>
          </w:r>
          <w:r w:rsidR="00D058C1">
            <w:rPr>
              <w:rFonts w:cs="Titr" w:hint="cs"/>
              <w:noProof/>
              <w:sz w:val="32"/>
              <w:szCs w:val="32"/>
              <w:rtl/>
            </w:rPr>
            <w:t>.</w:t>
          </w:r>
          <w:r w:rsidR="00D058C1">
            <w:rPr>
              <w:rFonts w:cs="Titr"/>
              <w:noProof/>
              <w:sz w:val="32"/>
              <w:szCs w:val="32"/>
            </w:rPr>
            <w:t>{</w:t>
          </w:r>
        </w:sdtContent>
      </w:sdt>
    </w:p>
    <w:p w:rsidR="008B7B15" w:rsidRPr="007946EC" w:rsidRDefault="008B7B15" w:rsidP="008B7B15">
      <w:pPr>
        <w:jc w:val="center"/>
        <w:rPr>
          <w:rFonts w:cs="Titr"/>
          <w:noProof/>
          <w:sz w:val="28"/>
          <w:szCs w:val="28"/>
          <w:rtl/>
          <w:lang w:bidi="fa-IR"/>
        </w:rPr>
      </w:pPr>
    </w:p>
    <w:p w:rsidR="008B7B15" w:rsidRPr="005C2080" w:rsidRDefault="008B7B15" w:rsidP="00AD740A">
      <w:pPr>
        <w:jc w:val="center"/>
        <w:rPr>
          <w:rFonts w:cs="Titr"/>
          <w:noProof/>
          <w:szCs w:val="24"/>
          <w:rtl/>
          <w:lang w:bidi="fa-IR"/>
        </w:rPr>
      </w:pPr>
      <w:r>
        <w:rPr>
          <w:rFonts w:cs="Titr" w:hint="cs"/>
          <w:noProof/>
          <w:szCs w:val="24"/>
          <w:rtl/>
          <w:lang w:bidi="fa-IR"/>
        </w:rPr>
        <w:t>پایان‌نامه</w:t>
      </w:r>
      <w:r w:rsidRPr="005C2080">
        <w:rPr>
          <w:rFonts w:cs="Titr" w:hint="cs"/>
          <w:noProof/>
          <w:szCs w:val="24"/>
          <w:rtl/>
          <w:lang w:bidi="fa-IR"/>
        </w:rPr>
        <w:t xml:space="preserve"> برای دريافت درجه</w:t>
      </w:r>
      <w:r w:rsidR="00AD740A">
        <w:rPr>
          <w:rFonts w:cs="Titr" w:hint="cs"/>
          <w:noProof/>
          <w:szCs w:val="24"/>
          <w:rtl/>
          <w:lang w:bidi="fa-IR"/>
        </w:rPr>
        <w:t xml:space="preserve"> </w:t>
      </w:r>
      <w:sdt>
        <w:sdtPr>
          <w:rPr>
            <w:rFonts w:cs="Titr" w:hint="cs"/>
            <w:noProof/>
            <w:szCs w:val="24"/>
            <w:rtl/>
            <w:lang w:bidi="fa-IR"/>
          </w:rPr>
          <w:id w:val="19881708"/>
          <w:placeholder>
            <w:docPart w:val="8BA18A0819634C12B3628CE110B231EA"/>
          </w:placeholder>
          <w:showingPlcHdr/>
        </w:sdtPr>
        <w:sdtEndPr/>
        <w:sdtContent>
          <w:r w:rsidR="00AD740A" w:rsidRPr="00D058C1">
            <w:rPr>
              <w:rFonts w:cs="Titr" w:hint="cs"/>
              <w:noProof/>
              <w:szCs w:val="24"/>
              <w:rtl/>
              <w:lang w:bidi="fa-IR"/>
            </w:rPr>
            <w:t xml:space="preserve">{ اگر مقطع شما دکتری تخصصی  </w:t>
          </w:r>
          <w:r w:rsidR="00AD740A" w:rsidRPr="00D058C1">
            <w:rPr>
              <w:rFonts w:cs="Titr"/>
              <w:noProof/>
              <w:szCs w:val="24"/>
              <w:lang w:bidi="fa-IR"/>
            </w:rPr>
            <w:t>PhD</w:t>
          </w:r>
          <w:r w:rsidR="00AD740A" w:rsidRPr="00D058C1">
            <w:rPr>
              <w:rFonts w:cs="Titr" w:hint="cs"/>
              <w:noProof/>
              <w:szCs w:val="24"/>
              <w:rtl/>
              <w:lang w:bidi="fa-IR"/>
            </w:rPr>
            <w:t xml:space="preserve"> و اگر کارشناسی ارشد بود فقط نام مقطع خود را در این قسمت وارد نمایید</w:t>
          </w:r>
          <w:r w:rsidR="00AD740A">
            <w:rPr>
              <w:rFonts w:cs="Titr" w:hint="cs"/>
              <w:noProof/>
              <w:szCs w:val="24"/>
              <w:rtl/>
              <w:lang w:bidi="fa-IR"/>
            </w:rPr>
            <w:t>.}</w:t>
          </w:r>
        </w:sdtContent>
      </w:sdt>
    </w:p>
    <w:p w:rsidR="008B7B15" w:rsidRPr="005C2080" w:rsidRDefault="008B7B15" w:rsidP="008B7B15">
      <w:pPr>
        <w:jc w:val="center"/>
        <w:rPr>
          <w:rFonts w:cs="Titr"/>
          <w:noProof/>
          <w:szCs w:val="24"/>
          <w:rtl/>
          <w:lang w:bidi="fa-IR"/>
        </w:rPr>
      </w:pPr>
      <w:r w:rsidRPr="005C2080">
        <w:rPr>
          <w:rFonts w:cs="Titr" w:hint="cs"/>
          <w:noProof/>
          <w:szCs w:val="24"/>
          <w:rtl/>
          <w:lang w:bidi="fa-IR"/>
        </w:rPr>
        <w:t>در</w:t>
      </w:r>
    </w:p>
    <w:sdt>
      <w:sdtPr>
        <w:rPr>
          <w:rFonts w:cs="Titr"/>
          <w:noProof/>
          <w:szCs w:val="24"/>
          <w:rtl/>
          <w:lang w:bidi="fa-IR"/>
        </w:rPr>
        <w:id w:val="19489197"/>
        <w:placeholder>
          <w:docPart w:val="8569C6475BA846C2933D8BF6763DF309"/>
        </w:placeholder>
        <w:showingPlcHdr/>
      </w:sdtPr>
      <w:sdtEndPr/>
      <w:sdtContent>
        <w:p w:rsidR="008B7B15" w:rsidRPr="005C2080" w:rsidRDefault="00C07E11" w:rsidP="00C07E11">
          <w:pPr>
            <w:jc w:val="center"/>
            <w:rPr>
              <w:rFonts w:cs="Titr"/>
              <w:noProof/>
              <w:szCs w:val="24"/>
              <w:rtl/>
              <w:lang w:bidi="fa-IR"/>
            </w:rPr>
          </w:pPr>
          <w:r>
            <w:rPr>
              <w:rFonts w:cs="Titr" w:hint="cs"/>
              <w:noProof/>
              <w:szCs w:val="24"/>
              <w:rtl/>
              <w:lang w:bidi="fa-IR"/>
            </w:rPr>
            <w:t xml:space="preserve">{ </w:t>
          </w:r>
          <w:r w:rsidRPr="005C2080">
            <w:rPr>
              <w:rFonts w:cs="Titr" w:hint="cs"/>
              <w:noProof/>
              <w:szCs w:val="24"/>
              <w:rtl/>
              <w:lang w:bidi="fa-IR"/>
            </w:rPr>
            <w:t>نام رشته تحصيلی در اينجا قيد شود</w:t>
          </w:r>
          <w:r w:rsidR="00D527D7">
            <w:rPr>
              <w:rFonts w:cs="Titr" w:hint="cs"/>
              <w:noProof/>
              <w:szCs w:val="24"/>
              <w:rtl/>
              <w:lang w:bidi="fa-IR"/>
            </w:rPr>
            <w:t>.</w:t>
          </w:r>
          <w:r>
            <w:rPr>
              <w:rFonts w:cs="Titr"/>
              <w:noProof/>
              <w:szCs w:val="24"/>
              <w:lang w:bidi="fa-IR"/>
            </w:rPr>
            <w:t>{</w:t>
          </w:r>
        </w:p>
      </w:sdtContent>
    </w:sdt>
    <w:p w:rsidR="008B7B15" w:rsidRPr="00B220CE" w:rsidRDefault="008B7B15" w:rsidP="008B7B15">
      <w:pPr>
        <w:jc w:val="center"/>
        <w:rPr>
          <w:rFonts w:cs="Titr"/>
          <w:noProof/>
          <w:sz w:val="12"/>
          <w:szCs w:val="12"/>
          <w:rtl/>
          <w:lang w:bidi="fa-IR"/>
        </w:rPr>
      </w:pPr>
    </w:p>
    <w:p w:rsidR="008B7B15" w:rsidRPr="00B220CE" w:rsidRDefault="008B7B15" w:rsidP="008B7B15">
      <w:pPr>
        <w:jc w:val="center"/>
        <w:rPr>
          <w:rFonts w:cs="Titr"/>
          <w:noProof/>
          <w:sz w:val="12"/>
          <w:szCs w:val="12"/>
          <w:rtl/>
          <w:lang w:bidi="fa-IR"/>
        </w:rPr>
      </w:pPr>
    </w:p>
    <w:p w:rsidR="008B7B15" w:rsidRPr="005C2080" w:rsidRDefault="008B7B15" w:rsidP="008B7B15">
      <w:pPr>
        <w:jc w:val="center"/>
        <w:rPr>
          <w:rFonts w:cs="Titr"/>
          <w:szCs w:val="24"/>
          <w:rtl/>
          <w:lang w:bidi="fa-IR"/>
        </w:rPr>
      </w:pPr>
      <w:r w:rsidRPr="005C2080">
        <w:rPr>
          <w:rFonts w:cs="Titr" w:hint="cs"/>
          <w:szCs w:val="24"/>
          <w:rtl/>
          <w:lang w:bidi="fa-IR"/>
        </w:rPr>
        <w:t>نگارنده:</w:t>
      </w:r>
    </w:p>
    <w:sdt>
      <w:sdtPr>
        <w:rPr>
          <w:rFonts w:cs="B Titr"/>
          <w:sz w:val="28"/>
          <w:szCs w:val="28"/>
          <w:rtl/>
        </w:rPr>
        <w:id w:val="14138685"/>
        <w:placeholder>
          <w:docPart w:val="96E4B9ECFA7445DEA234084BE90A1E34"/>
        </w:placeholder>
        <w:showingPlcHdr/>
      </w:sdtPr>
      <w:sdtEndPr/>
      <w:sdtContent>
        <w:p w:rsidR="00C07E11" w:rsidRDefault="00C07E11" w:rsidP="00C07E11">
          <w:pPr>
            <w:jc w:val="center"/>
          </w:pPr>
          <w:r w:rsidRPr="00D058C1">
            <w:rPr>
              <w:rFonts w:cs="B Titr" w:hint="cs"/>
              <w:szCs w:val="24"/>
              <w:rtl/>
            </w:rPr>
            <w:t>{در این قسمت نام و نام خانوادگی خود را وارد نمایید.}</w:t>
          </w:r>
        </w:p>
      </w:sdtContent>
    </w:sdt>
    <w:p w:rsidR="008B7B15" w:rsidRPr="00C07E11" w:rsidRDefault="008B7B15" w:rsidP="008B7B15">
      <w:pPr>
        <w:jc w:val="center"/>
        <w:rPr>
          <w:rFonts w:cs="B Titr"/>
          <w:szCs w:val="24"/>
          <w:rtl/>
          <w:lang w:bidi="fa-IR"/>
        </w:rPr>
      </w:pPr>
    </w:p>
    <w:p w:rsidR="008B7B15" w:rsidRPr="005C2080" w:rsidRDefault="008B7B15" w:rsidP="008B7B15">
      <w:pPr>
        <w:jc w:val="center"/>
        <w:rPr>
          <w:rFonts w:cs="B Titr"/>
          <w:szCs w:val="24"/>
          <w:rtl/>
          <w:lang w:bidi="fa-IR"/>
        </w:rPr>
      </w:pPr>
    </w:p>
    <w:p w:rsidR="008B7B15" w:rsidRPr="005C2080" w:rsidRDefault="008B7B15" w:rsidP="008B7B15">
      <w:pPr>
        <w:jc w:val="center"/>
        <w:rPr>
          <w:rFonts w:cs="Titr"/>
          <w:szCs w:val="24"/>
          <w:rtl/>
          <w:lang w:bidi="fa-IR"/>
        </w:rPr>
      </w:pPr>
      <w:r w:rsidRPr="005C2080">
        <w:rPr>
          <w:rFonts w:cs="Titr" w:hint="cs"/>
          <w:szCs w:val="24"/>
          <w:rtl/>
          <w:lang w:bidi="fa-IR"/>
        </w:rPr>
        <w:t>استاد/اساتید راهنما</w:t>
      </w:r>
    </w:p>
    <w:sdt>
      <w:sdtPr>
        <w:rPr>
          <w:rFonts w:cs="B Titr"/>
          <w:szCs w:val="24"/>
          <w:rtl/>
          <w:lang w:bidi="fa-IR"/>
        </w:rPr>
        <w:id w:val="19489213"/>
        <w:placeholder>
          <w:docPart w:val="08C529275CFA484190B4F001675B01D0"/>
        </w:placeholder>
        <w:showingPlcHdr/>
      </w:sdtPr>
      <w:sdtEndPr/>
      <w:sdtContent>
        <w:p w:rsidR="00C07E11" w:rsidRPr="00D058C1" w:rsidRDefault="00C07E11" w:rsidP="00C07E11">
          <w:pPr>
            <w:jc w:val="center"/>
            <w:rPr>
              <w:rFonts w:cs="Titr"/>
              <w:szCs w:val="24"/>
              <w:rtl/>
            </w:rPr>
          </w:pPr>
          <w:r w:rsidRPr="00D058C1">
            <w:rPr>
              <w:rFonts w:cs="Titr" w:hint="cs"/>
              <w:szCs w:val="24"/>
              <w:rtl/>
            </w:rPr>
            <w:t>{ در این بخش نام و نام خانوادگی استاد/اساتید را هنما را وارد نمایید.</w:t>
          </w:r>
        </w:p>
        <w:p w:rsidR="008B7B15" w:rsidRPr="00D058C1" w:rsidRDefault="00C07E11" w:rsidP="00C07E11">
          <w:pPr>
            <w:jc w:val="center"/>
            <w:rPr>
              <w:rFonts w:cs="B Titr"/>
              <w:szCs w:val="24"/>
              <w:rtl/>
              <w:lang w:bidi="fa-IR"/>
            </w:rPr>
          </w:pPr>
          <w:r w:rsidRPr="00D058C1">
            <w:rPr>
              <w:rFonts w:cs="Titr" w:hint="cs"/>
              <w:szCs w:val="24"/>
              <w:rtl/>
            </w:rPr>
            <w:t>نمونه جناب آقای دکتر نام و نام خانوادگی</w:t>
          </w:r>
          <w:r w:rsidR="00D527D7" w:rsidRPr="00D058C1">
            <w:rPr>
              <w:rFonts w:cs="Titr" w:hint="cs"/>
              <w:szCs w:val="24"/>
              <w:rtl/>
            </w:rPr>
            <w:t xml:space="preserve"> استاد راهنما</w:t>
          </w:r>
          <w:r w:rsidRPr="00D058C1">
            <w:rPr>
              <w:rFonts w:cs="B Titr"/>
              <w:szCs w:val="24"/>
            </w:rPr>
            <w:t>{</w:t>
          </w:r>
          <w:r w:rsidR="00D527D7" w:rsidRPr="00D058C1">
            <w:rPr>
              <w:rFonts w:cs="B Titr"/>
              <w:szCs w:val="24"/>
            </w:rPr>
            <w:t>.</w:t>
          </w:r>
          <w:r w:rsidR="00D527D7" w:rsidRPr="00D058C1">
            <w:rPr>
              <w:rFonts w:cs="B Titr" w:hint="cs"/>
              <w:szCs w:val="24"/>
              <w:rtl/>
              <w:lang w:bidi="fa-IR"/>
            </w:rPr>
            <w:t xml:space="preserve"> </w:t>
          </w:r>
        </w:p>
      </w:sdtContent>
    </w:sdt>
    <w:p w:rsidR="008B7B15" w:rsidRDefault="008B7B15" w:rsidP="00AD740A">
      <w:pPr>
        <w:jc w:val="center"/>
        <w:rPr>
          <w:rFonts w:cs="B Titr"/>
          <w:szCs w:val="24"/>
          <w:rtl/>
          <w:lang w:bidi="fa-IR"/>
        </w:rPr>
      </w:pPr>
      <w:r w:rsidRPr="005C2080">
        <w:rPr>
          <w:rFonts w:cs="Titr" w:hint="cs"/>
          <w:szCs w:val="24"/>
          <w:rtl/>
          <w:lang w:bidi="fa-IR"/>
        </w:rPr>
        <w:t>استاد</w:t>
      </w:r>
      <w:r>
        <w:rPr>
          <w:rFonts w:cs="Titr" w:hint="cs"/>
          <w:szCs w:val="24"/>
          <w:rtl/>
          <w:lang w:bidi="fa-IR"/>
        </w:rPr>
        <w:t xml:space="preserve"> مشاور</w:t>
      </w:r>
    </w:p>
    <w:sdt>
      <w:sdtPr>
        <w:rPr>
          <w:rFonts w:cs="B Titr"/>
          <w:szCs w:val="24"/>
          <w:rtl/>
          <w:lang w:bidi="fa-IR"/>
        </w:rPr>
        <w:id w:val="19881717"/>
        <w:placeholder>
          <w:docPart w:val="574F9B2CB430495192B72BAB85A28606"/>
        </w:placeholder>
        <w:showingPlcHdr/>
      </w:sdtPr>
      <w:sdtEndPr/>
      <w:sdtContent>
        <w:p w:rsidR="00AD740A" w:rsidRPr="00D058C1" w:rsidRDefault="00AD740A" w:rsidP="00AD740A">
          <w:pPr>
            <w:jc w:val="center"/>
            <w:rPr>
              <w:rFonts w:cs="Titr"/>
              <w:szCs w:val="24"/>
              <w:rtl/>
            </w:rPr>
          </w:pPr>
          <w:r w:rsidRPr="00D058C1">
            <w:rPr>
              <w:rFonts w:cs="B Titr" w:hint="cs"/>
              <w:szCs w:val="24"/>
              <w:rtl/>
              <w:lang w:bidi="fa-IR"/>
            </w:rPr>
            <w:t>{</w:t>
          </w:r>
          <w:r w:rsidRPr="00D058C1">
            <w:rPr>
              <w:rFonts w:cs="Titr" w:hint="cs"/>
              <w:szCs w:val="24"/>
              <w:rtl/>
            </w:rPr>
            <w:t xml:space="preserve"> در این بخش نام و نام خانوادگی استادمشاور را وارد نمایید.</w:t>
          </w:r>
        </w:p>
        <w:p w:rsidR="00AD740A" w:rsidRDefault="00AD740A" w:rsidP="00AD740A">
          <w:pPr>
            <w:jc w:val="center"/>
            <w:rPr>
              <w:rFonts w:cs="B Titr"/>
              <w:szCs w:val="24"/>
              <w:rtl/>
              <w:lang w:bidi="fa-IR"/>
            </w:rPr>
          </w:pPr>
          <w:r w:rsidRPr="00D058C1">
            <w:rPr>
              <w:rFonts w:cs="Titr" w:hint="cs"/>
              <w:szCs w:val="24"/>
              <w:rtl/>
            </w:rPr>
            <w:t>نمونه جناب آقای دکتر نام و نام خانوادگی</w:t>
          </w:r>
          <w:r w:rsidR="00D527D7" w:rsidRPr="00D058C1">
            <w:rPr>
              <w:rFonts w:cs="Titr" w:hint="cs"/>
              <w:szCs w:val="24"/>
              <w:rtl/>
            </w:rPr>
            <w:t xml:space="preserve"> استاد مشاور</w:t>
          </w:r>
          <w:r w:rsidRPr="00D058C1">
            <w:rPr>
              <w:rFonts w:cs="Titr" w:hint="cs"/>
              <w:szCs w:val="24"/>
              <w:rtl/>
            </w:rPr>
            <w:t>.}</w:t>
          </w:r>
        </w:p>
      </w:sdtContent>
    </w:sdt>
    <w:p w:rsidR="008B7B15" w:rsidRPr="005C2080" w:rsidRDefault="008B7B15" w:rsidP="008B7B15">
      <w:pPr>
        <w:jc w:val="center"/>
        <w:rPr>
          <w:rFonts w:cs="B Titr"/>
          <w:szCs w:val="24"/>
          <w:rtl/>
          <w:lang w:bidi="fa-IR"/>
        </w:rPr>
      </w:pPr>
    </w:p>
    <w:p w:rsidR="00C07E11" w:rsidRPr="00C07E11" w:rsidRDefault="00C07E11" w:rsidP="00C07E11">
      <w:pPr>
        <w:jc w:val="center"/>
        <w:rPr>
          <w:rFonts w:cs="Titr"/>
          <w:sz w:val="20"/>
          <w:szCs w:val="20"/>
          <w:rtl/>
        </w:rPr>
      </w:pPr>
      <w:r w:rsidRPr="00C07E11">
        <w:rPr>
          <w:rFonts w:cs="B Titr" w:hint="cs"/>
          <w:sz w:val="20"/>
          <w:szCs w:val="20"/>
          <w:rtl/>
          <w:lang w:bidi="fa-IR"/>
        </w:rPr>
        <w:t xml:space="preserve">سال </w:t>
      </w:r>
      <w:sdt>
        <w:sdtPr>
          <w:rPr>
            <w:rFonts w:cs="Titr"/>
            <w:sz w:val="20"/>
            <w:szCs w:val="20"/>
            <w:rtl/>
          </w:rPr>
          <w:id w:val="18771102"/>
          <w:placeholder>
            <w:docPart w:val="31D847581DCC4104A41CAC2020053759"/>
          </w:placeholder>
          <w:showingPlcHdr/>
        </w:sdtPr>
        <w:sdtEndPr/>
        <w:sdtContent>
          <w:r w:rsidRPr="00C07E11">
            <w:rPr>
              <w:rFonts w:cs="Titr" w:hint="cs"/>
              <w:sz w:val="20"/>
              <w:szCs w:val="20"/>
              <w:rtl/>
            </w:rPr>
            <w:t>{در این بخش سال دفاع از پایان نامه خود را وارد نمایید.}</w:t>
          </w:r>
        </w:sdtContent>
      </w:sdt>
    </w:p>
    <w:p w:rsidR="00C07E11" w:rsidRPr="00C07E11" w:rsidRDefault="00C07E11" w:rsidP="00C07E11">
      <w:pPr>
        <w:jc w:val="center"/>
        <w:rPr>
          <w:rFonts w:cs="Titr"/>
          <w:sz w:val="20"/>
          <w:szCs w:val="20"/>
          <w:rtl/>
        </w:rPr>
      </w:pPr>
      <w:r w:rsidRPr="00C07E11">
        <w:rPr>
          <w:rFonts w:cs="B Titr" w:hint="cs"/>
          <w:sz w:val="20"/>
          <w:szCs w:val="20"/>
          <w:rtl/>
          <w:lang w:bidi="fa-IR"/>
        </w:rPr>
        <w:t xml:space="preserve">شماره پایان‌نامه : </w:t>
      </w:r>
      <w:sdt>
        <w:sdtPr>
          <w:rPr>
            <w:rFonts w:cs="B Titr" w:hint="cs"/>
            <w:sz w:val="20"/>
            <w:szCs w:val="20"/>
            <w:rtl/>
            <w:lang w:bidi="fa-IR"/>
          </w:rPr>
          <w:id w:val="18771112"/>
          <w:placeholder>
            <w:docPart w:val="5341E6087FC94092BBAC85E19038BA16"/>
          </w:placeholder>
          <w:showingPlcHdr/>
        </w:sdtPr>
        <w:sdtEndPr/>
        <w:sdtContent>
          <w:r w:rsidRPr="00C07E11">
            <w:rPr>
              <w:rFonts w:cs="Titr" w:hint="cs"/>
              <w:sz w:val="20"/>
              <w:szCs w:val="20"/>
              <w:rtl/>
            </w:rPr>
            <w:t>{در این بخش سال دفاع از پایان نامه خود را وارد نمایید.}</w:t>
          </w:r>
        </w:sdtContent>
      </w:sdt>
    </w:p>
    <w:sectPr w:rsidR="00C07E11" w:rsidRPr="00C07E11" w:rsidSect="007168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altName w:val="Courier New"/>
    <w:panose1 w:val="00000700000000000000"/>
    <w:charset w:val="B2"/>
    <w:family w:val="auto"/>
    <w:pitch w:val="variable"/>
    <w:sig w:usb0="80002003" w:usb1="80002042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D6"/>
    <w:rsid w:val="001C597E"/>
    <w:rsid w:val="00332940"/>
    <w:rsid w:val="003426ED"/>
    <w:rsid w:val="0053764B"/>
    <w:rsid w:val="00540BA3"/>
    <w:rsid w:val="0071687F"/>
    <w:rsid w:val="00760C1C"/>
    <w:rsid w:val="007656D3"/>
    <w:rsid w:val="007858F1"/>
    <w:rsid w:val="008B7B15"/>
    <w:rsid w:val="00912CD6"/>
    <w:rsid w:val="0095706A"/>
    <w:rsid w:val="00977A48"/>
    <w:rsid w:val="00AD740A"/>
    <w:rsid w:val="00B1200C"/>
    <w:rsid w:val="00B3572C"/>
    <w:rsid w:val="00BE189C"/>
    <w:rsid w:val="00C07E11"/>
    <w:rsid w:val="00C17D13"/>
    <w:rsid w:val="00D058C1"/>
    <w:rsid w:val="00D25A10"/>
    <w:rsid w:val="00D5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15"/>
    <w:pPr>
      <w:bidi/>
      <w:jc w:val="both"/>
    </w:pPr>
    <w:rPr>
      <w:rFonts w:ascii="Times New Roman" w:eastAsia="Times New Roman" w:hAnsi="Times New Roman" w:cs="B Nazanin"/>
      <w:sz w:val="24"/>
      <w:szCs w:val="2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C597E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597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C597E"/>
    <w:pPr>
      <w:keepNext/>
      <w:spacing w:before="240" w:after="60"/>
      <w:jc w:val="left"/>
      <w:outlineLvl w:val="2"/>
    </w:pPr>
    <w:rPr>
      <w:rFonts w:ascii="Cambria" w:hAnsi="Cambria" w:cs="Times New Roman"/>
      <w:b/>
      <w:bCs/>
      <w:sz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1C597E"/>
    <w:pPr>
      <w:spacing w:before="240" w:after="60"/>
      <w:jc w:val="left"/>
      <w:outlineLvl w:val="8"/>
    </w:pPr>
    <w:rPr>
      <w:rFonts w:ascii="Cambria" w:hAnsi="Cambria" w:cs="Times New Roman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97E"/>
    <w:rPr>
      <w:rFonts w:ascii="Arial" w:eastAsia="Times New Roman" w:hAnsi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1C597E"/>
    <w:rPr>
      <w:rFonts w:ascii="Arial" w:eastAsia="Times New Roman" w:hAnsi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1C59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1C597E"/>
    <w:rPr>
      <w:rFonts w:ascii="Cambria" w:eastAsia="Times New Roman" w:hAnsi="Cambria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1C597E"/>
    <w:pPr>
      <w:jc w:val="left"/>
    </w:pPr>
    <w:rPr>
      <w:rFonts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597E"/>
    <w:pPr>
      <w:tabs>
        <w:tab w:val="right" w:leader="dot" w:pos="9350"/>
      </w:tabs>
      <w:spacing w:after="100"/>
      <w:ind w:left="240"/>
      <w:jc w:val="right"/>
    </w:pPr>
    <w:rPr>
      <w:rFonts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C597E"/>
    <w:pPr>
      <w:spacing w:after="100"/>
      <w:ind w:left="480"/>
      <w:jc w:val="left"/>
    </w:pPr>
    <w:rPr>
      <w:rFonts w:cs="Times New Roman"/>
      <w:szCs w:val="24"/>
    </w:rPr>
  </w:style>
  <w:style w:type="character" w:styleId="Emphasis">
    <w:name w:val="Emphasis"/>
    <w:qFormat/>
    <w:rsid w:val="001C597E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1C597E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597E"/>
    <w:rPr>
      <w:rFonts w:eastAsia="Times New Roman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C597E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97E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07E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11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15"/>
    <w:pPr>
      <w:bidi/>
      <w:jc w:val="both"/>
    </w:pPr>
    <w:rPr>
      <w:rFonts w:ascii="Times New Roman" w:eastAsia="Times New Roman" w:hAnsi="Times New Roman" w:cs="B Nazanin"/>
      <w:sz w:val="24"/>
      <w:szCs w:val="2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C597E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597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C597E"/>
    <w:pPr>
      <w:keepNext/>
      <w:spacing w:before="240" w:after="60"/>
      <w:jc w:val="left"/>
      <w:outlineLvl w:val="2"/>
    </w:pPr>
    <w:rPr>
      <w:rFonts w:ascii="Cambria" w:hAnsi="Cambria" w:cs="Times New Roman"/>
      <w:b/>
      <w:bCs/>
      <w:sz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1C597E"/>
    <w:pPr>
      <w:spacing w:before="240" w:after="60"/>
      <w:jc w:val="left"/>
      <w:outlineLvl w:val="8"/>
    </w:pPr>
    <w:rPr>
      <w:rFonts w:ascii="Cambria" w:hAnsi="Cambria" w:cs="Times New Roman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97E"/>
    <w:rPr>
      <w:rFonts w:ascii="Arial" w:eastAsia="Times New Roman" w:hAnsi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1C597E"/>
    <w:rPr>
      <w:rFonts w:ascii="Arial" w:eastAsia="Times New Roman" w:hAnsi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1C59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1C597E"/>
    <w:rPr>
      <w:rFonts w:ascii="Cambria" w:eastAsia="Times New Roman" w:hAnsi="Cambria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1C597E"/>
    <w:pPr>
      <w:jc w:val="left"/>
    </w:pPr>
    <w:rPr>
      <w:rFonts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597E"/>
    <w:pPr>
      <w:tabs>
        <w:tab w:val="right" w:leader="dot" w:pos="9350"/>
      </w:tabs>
      <w:spacing w:after="100"/>
      <w:ind w:left="240"/>
      <w:jc w:val="right"/>
    </w:pPr>
    <w:rPr>
      <w:rFonts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C597E"/>
    <w:pPr>
      <w:spacing w:after="100"/>
      <w:ind w:left="480"/>
      <w:jc w:val="left"/>
    </w:pPr>
    <w:rPr>
      <w:rFonts w:cs="Times New Roman"/>
      <w:szCs w:val="24"/>
    </w:rPr>
  </w:style>
  <w:style w:type="character" w:styleId="Emphasis">
    <w:name w:val="Emphasis"/>
    <w:qFormat/>
    <w:rsid w:val="001C597E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1C597E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597E"/>
    <w:rPr>
      <w:rFonts w:eastAsia="Times New Roman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C597E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97E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07E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11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8;&#1583;&#1608;&#1740;&#1606;%20&#247;&#1575;&#1740;&#1575;&#1606;%20&#1606;&#1575;&#1605;&#1607;\940917\&#1662;&#1740;&#1608;&#1587;&#1578;%2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F3B129BC7142759BDD5B02A70B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001F9-90DF-4245-8D59-A23251887703}"/>
      </w:docPartPr>
      <w:docPartBody>
        <w:p w:rsidR="00DE5674" w:rsidRDefault="00142C74">
          <w:pPr>
            <w:pStyle w:val="54F3B129BC7142759BDD5B02A70BA48D"/>
          </w:pPr>
          <w:r>
            <w:rPr>
              <w:rFonts w:cs="Titr" w:hint="cs"/>
              <w:sz w:val="28"/>
              <w:szCs w:val="28"/>
              <w:rtl/>
              <w:lang w:bidi="fa-IR"/>
            </w:rPr>
            <w:t>{ نام دانشکده را وارد نمایید.}</w:t>
          </w:r>
        </w:p>
      </w:docPartBody>
    </w:docPart>
    <w:docPart>
      <w:docPartPr>
        <w:name w:val="6B26F8BA12754DA091E39141BE2C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F412-4FD6-47D4-8A8B-D39C7BC1F542}"/>
      </w:docPartPr>
      <w:docPartBody>
        <w:p w:rsidR="00DE5674" w:rsidRDefault="00142C74">
          <w:pPr>
            <w:pStyle w:val="6B26F8BA12754DA091E39141BE2C364D"/>
          </w:pPr>
          <w:r>
            <w:rPr>
              <w:rFonts w:cs="Titr" w:hint="cs"/>
              <w:noProof/>
              <w:sz w:val="32"/>
              <w:szCs w:val="32"/>
              <w:rtl/>
            </w:rPr>
            <w:t>{</w:t>
          </w:r>
          <w:r w:rsidRPr="0032162B">
            <w:rPr>
              <w:rFonts w:cs="Titr" w:hint="cs"/>
              <w:noProof/>
              <w:sz w:val="32"/>
              <w:szCs w:val="32"/>
              <w:rtl/>
            </w:rPr>
            <w:t>در این قسمت عنوان پایان نامه خود را به صورت کامل وارد نمایید</w:t>
          </w:r>
          <w:r>
            <w:rPr>
              <w:rFonts w:cs="Titr" w:hint="cs"/>
              <w:noProof/>
              <w:sz w:val="32"/>
              <w:szCs w:val="32"/>
              <w:rtl/>
            </w:rPr>
            <w:t>.</w:t>
          </w:r>
          <w:r>
            <w:rPr>
              <w:rFonts w:cs="Titr"/>
              <w:noProof/>
              <w:sz w:val="32"/>
              <w:szCs w:val="32"/>
            </w:rPr>
            <w:t>{</w:t>
          </w:r>
        </w:p>
      </w:docPartBody>
    </w:docPart>
    <w:docPart>
      <w:docPartPr>
        <w:name w:val="8BA18A0819634C12B3628CE110B2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2F09F-6FB4-4600-87B1-D4E97ED8AF7A}"/>
      </w:docPartPr>
      <w:docPartBody>
        <w:p w:rsidR="00DE5674" w:rsidRDefault="00142C74">
          <w:pPr>
            <w:pStyle w:val="8BA18A0819634C12B3628CE110B231EA"/>
          </w:pPr>
          <w:r w:rsidRPr="00D058C1">
            <w:rPr>
              <w:rFonts w:cs="Titr" w:hint="cs"/>
              <w:noProof/>
              <w:szCs w:val="24"/>
              <w:rtl/>
              <w:lang w:bidi="fa-IR"/>
            </w:rPr>
            <w:t xml:space="preserve">{ اگر مقطع شما دکتری تخصصی  </w:t>
          </w:r>
          <w:r w:rsidRPr="00D058C1">
            <w:rPr>
              <w:rFonts w:cs="Titr"/>
              <w:noProof/>
              <w:szCs w:val="24"/>
              <w:lang w:bidi="fa-IR"/>
            </w:rPr>
            <w:t>PhD</w:t>
          </w:r>
          <w:r w:rsidRPr="00D058C1">
            <w:rPr>
              <w:rFonts w:cs="Titr" w:hint="cs"/>
              <w:noProof/>
              <w:szCs w:val="24"/>
              <w:rtl/>
              <w:lang w:bidi="fa-IR"/>
            </w:rPr>
            <w:t xml:space="preserve"> و اگر کارشناسی ارشد بود فقط نام مقطع خود را در این قسمت وارد نمایید</w:t>
          </w:r>
          <w:r>
            <w:rPr>
              <w:rFonts w:cs="Titr" w:hint="cs"/>
              <w:noProof/>
              <w:szCs w:val="24"/>
              <w:rtl/>
              <w:lang w:bidi="fa-IR"/>
            </w:rPr>
            <w:t>.}</w:t>
          </w:r>
        </w:p>
      </w:docPartBody>
    </w:docPart>
    <w:docPart>
      <w:docPartPr>
        <w:name w:val="8569C6475BA846C2933D8BF6763D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33C4F-3FEF-4724-A080-43A1D46494A4}"/>
      </w:docPartPr>
      <w:docPartBody>
        <w:p w:rsidR="00DE5674" w:rsidRDefault="00142C74">
          <w:pPr>
            <w:pStyle w:val="8569C6475BA846C2933D8BF6763DF309"/>
          </w:pPr>
          <w:r>
            <w:rPr>
              <w:rFonts w:cs="Titr" w:hint="cs"/>
              <w:noProof/>
              <w:szCs w:val="24"/>
              <w:rtl/>
              <w:lang w:bidi="fa-IR"/>
            </w:rPr>
            <w:t xml:space="preserve">{ </w:t>
          </w:r>
          <w:r w:rsidRPr="005C2080">
            <w:rPr>
              <w:rFonts w:cs="Titr" w:hint="cs"/>
              <w:noProof/>
              <w:szCs w:val="24"/>
              <w:rtl/>
              <w:lang w:bidi="fa-IR"/>
            </w:rPr>
            <w:t>نام رشته تحصيلی در اينجا قيد شود</w:t>
          </w:r>
          <w:r>
            <w:rPr>
              <w:rFonts w:cs="Titr" w:hint="cs"/>
              <w:noProof/>
              <w:szCs w:val="24"/>
              <w:rtl/>
              <w:lang w:bidi="fa-IR"/>
            </w:rPr>
            <w:t>.</w:t>
          </w:r>
          <w:r>
            <w:rPr>
              <w:rFonts w:cs="Titr"/>
              <w:noProof/>
              <w:szCs w:val="24"/>
              <w:lang w:bidi="fa-IR"/>
            </w:rPr>
            <w:t>{</w:t>
          </w:r>
        </w:p>
      </w:docPartBody>
    </w:docPart>
    <w:docPart>
      <w:docPartPr>
        <w:name w:val="96E4B9ECFA7445DEA234084BE90A1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684D-709B-4680-898C-94B526E70815}"/>
      </w:docPartPr>
      <w:docPartBody>
        <w:p w:rsidR="00DE5674" w:rsidRDefault="00142C74">
          <w:pPr>
            <w:pStyle w:val="96E4B9ECFA7445DEA234084BE90A1E34"/>
          </w:pPr>
          <w:r w:rsidRPr="00D058C1">
            <w:rPr>
              <w:rFonts w:cs="B Titr" w:hint="cs"/>
              <w:szCs w:val="24"/>
              <w:rtl/>
            </w:rPr>
            <w:t>{در این قسمت نام و نام خانوادگی خود را وارد نمایید.}</w:t>
          </w:r>
        </w:p>
      </w:docPartBody>
    </w:docPart>
    <w:docPart>
      <w:docPartPr>
        <w:name w:val="08C529275CFA484190B4F001675B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321ED-A729-4B50-9CF0-397AD278EA34}"/>
      </w:docPartPr>
      <w:docPartBody>
        <w:p w:rsidR="008B538F" w:rsidRPr="00D058C1" w:rsidRDefault="00142C74" w:rsidP="00C07E11">
          <w:pPr>
            <w:jc w:val="center"/>
            <w:rPr>
              <w:rFonts w:cs="Titr"/>
              <w:szCs w:val="24"/>
              <w:rtl/>
            </w:rPr>
          </w:pPr>
          <w:r w:rsidRPr="00D058C1">
            <w:rPr>
              <w:rFonts w:cs="Titr" w:hint="cs"/>
              <w:szCs w:val="24"/>
              <w:rtl/>
            </w:rPr>
            <w:t>{ در این بخش نام و نام خانوادگی استاد/اساتید را هنما را وارد نمایید.</w:t>
          </w:r>
        </w:p>
        <w:p w:rsidR="00DE5674" w:rsidRDefault="00142C74">
          <w:pPr>
            <w:pStyle w:val="08C529275CFA484190B4F001675B01D0"/>
          </w:pPr>
          <w:r w:rsidRPr="00D058C1">
            <w:rPr>
              <w:rFonts w:cs="Titr" w:hint="cs"/>
              <w:szCs w:val="24"/>
              <w:rtl/>
            </w:rPr>
            <w:t>نمونه جناب آقای دکتر نام و نام خانوادگی استاد راهنما</w:t>
          </w:r>
          <w:r w:rsidRPr="00D058C1">
            <w:rPr>
              <w:rFonts w:cs="B Titr"/>
              <w:szCs w:val="24"/>
            </w:rPr>
            <w:t>{.</w:t>
          </w:r>
          <w:r w:rsidRPr="00D058C1">
            <w:rPr>
              <w:rFonts w:cs="B Titr" w:hint="cs"/>
              <w:szCs w:val="24"/>
              <w:rtl/>
              <w:lang w:bidi="fa-IR"/>
            </w:rPr>
            <w:t xml:space="preserve"> </w:t>
          </w:r>
        </w:p>
      </w:docPartBody>
    </w:docPart>
    <w:docPart>
      <w:docPartPr>
        <w:name w:val="574F9B2CB430495192B72BAB85A2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7551-2716-4F42-84EA-C0FE4E2355AC}"/>
      </w:docPartPr>
      <w:docPartBody>
        <w:p w:rsidR="008B538F" w:rsidRPr="00D058C1" w:rsidRDefault="00142C74" w:rsidP="00AD740A">
          <w:pPr>
            <w:jc w:val="center"/>
            <w:rPr>
              <w:rFonts w:cs="Titr"/>
              <w:szCs w:val="24"/>
              <w:rtl/>
            </w:rPr>
          </w:pPr>
          <w:r w:rsidRPr="00D058C1">
            <w:rPr>
              <w:rFonts w:cs="B Titr" w:hint="cs"/>
              <w:szCs w:val="24"/>
              <w:rtl/>
            </w:rPr>
            <w:t>{</w:t>
          </w:r>
          <w:r w:rsidRPr="00D058C1">
            <w:rPr>
              <w:rFonts w:cs="Titr" w:hint="cs"/>
              <w:szCs w:val="24"/>
              <w:rtl/>
            </w:rPr>
            <w:t xml:space="preserve"> در این بخش نام و نام خانوادگی استادمشاور را وارد نمایید.</w:t>
          </w:r>
        </w:p>
        <w:p w:rsidR="00DE5674" w:rsidRDefault="00142C74">
          <w:pPr>
            <w:pStyle w:val="574F9B2CB430495192B72BAB85A28606"/>
          </w:pPr>
          <w:r w:rsidRPr="00D058C1">
            <w:rPr>
              <w:rFonts w:cs="Titr" w:hint="cs"/>
              <w:szCs w:val="24"/>
              <w:rtl/>
            </w:rPr>
            <w:t>نمونه جناب آقای دکتر نام و نام خانوادگی استاد مشاور.}</w:t>
          </w:r>
        </w:p>
      </w:docPartBody>
    </w:docPart>
    <w:docPart>
      <w:docPartPr>
        <w:name w:val="31D847581DCC4104A41CAC202005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1C1DD-743F-4131-8AC1-28BF4A867BB6}"/>
      </w:docPartPr>
      <w:docPartBody>
        <w:p w:rsidR="00DE5674" w:rsidRDefault="00142C74">
          <w:pPr>
            <w:pStyle w:val="31D847581DCC4104A41CAC2020053759"/>
          </w:pPr>
          <w:r w:rsidRPr="00C07E11">
            <w:rPr>
              <w:rFonts w:cs="Titr" w:hint="cs"/>
              <w:sz w:val="20"/>
              <w:szCs w:val="20"/>
              <w:rtl/>
            </w:rPr>
            <w:t>{در این بخش سال دفاع از پایان نامه خود را وارد نمایید.}</w:t>
          </w:r>
        </w:p>
      </w:docPartBody>
    </w:docPart>
    <w:docPart>
      <w:docPartPr>
        <w:name w:val="5341E6087FC94092BBAC85E19038B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D8896-4CF5-4AB3-AE00-18A1C3E4649D}"/>
      </w:docPartPr>
      <w:docPartBody>
        <w:p w:rsidR="00DE5674" w:rsidRDefault="00142C74">
          <w:pPr>
            <w:pStyle w:val="5341E6087FC94092BBAC85E19038BA16"/>
          </w:pPr>
          <w:r w:rsidRPr="00C07E11">
            <w:rPr>
              <w:rFonts w:cs="Titr" w:hint="cs"/>
              <w:sz w:val="20"/>
              <w:szCs w:val="20"/>
              <w:rtl/>
            </w:rPr>
            <w:t>{در این بخش سال دفاع از پایان نامه خود را وارد نمایید.}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altName w:val="Courier New"/>
    <w:panose1 w:val="00000700000000000000"/>
    <w:charset w:val="B2"/>
    <w:family w:val="auto"/>
    <w:pitch w:val="variable"/>
    <w:sig w:usb0="80002003" w:usb1="80002042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2C74"/>
    <w:rsid w:val="00142C74"/>
    <w:rsid w:val="0061754B"/>
    <w:rsid w:val="00D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F3B129BC7142759BDD5B02A70BA48D">
    <w:name w:val="54F3B129BC7142759BDD5B02A70BA48D"/>
  </w:style>
  <w:style w:type="paragraph" w:customStyle="1" w:styleId="6B26F8BA12754DA091E39141BE2C364D">
    <w:name w:val="6B26F8BA12754DA091E39141BE2C364D"/>
  </w:style>
  <w:style w:type="paragraph" w:customStyle="1" w:styleId="8BA18A0819634C12B3628CE110B231EA">
    <w:name w:val="8BA18A0819634C12B3628CE110B231EA"/>
  </w:style>
  <w:style w:type="paragraph" w:customStyle="1" w:styleId="8569C6475BA846C2933D8BF6763DF309">
    <w:name w:val="8569C6475BA846C2933D8BF6763DF309"/>
  </w:style>
  <w:style w:type="paragraph" w:customStyle="1" w:styleId="96E4B9ECFA7445DEA234084BE90A1E34">
    <w:name w:val="96E4B9ECFA7445DEA234084BE90A1E34"/>
  </w:style>
  <w:style w:type="paragraph" w:customStyle="1" w:styleId="08C529275CFA484190B4F001675B01D0">
    <w:name w:val="08C529275CFA484190B4F001675B01D0"/>
  </w:style>
  <w:style w:type="paragraph" w:customStyle="1" w:styleId="574F9B2CB430495192B72BAB85A28606">
    <w:name w:val="574F9B2CB430495192B72BAB85A28606"/>
  </w:style>
  <w:style w:type="paragraph" w:customStyle="1" w:styleId="31D847581DCC4104A41CAC2020053759">
    <w:name w:val="31D847581DCC4104A41CAC2020053759"/>
  </w:style>
  <w:style w:type="paragraph" w:customStyle="1" w:styleId="5341E6087FC94092BBAC85E19038BA16">
    <w:name w:val="5341E6087FC94092BBAC85E19038BA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E848-096A-438D-86FF-37F6E8C5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پیوست 4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faraji</dc:creator>
  <cp:lastModifiedBy>faraji</cp:lastModifiedBy>
  <cp:revision>2</cp:revision>
  <dcterms:created xsi:type="dcterms:W3CDTF">2020-12-27T07:09:00Z</dcterms:created>
  <dcterms:modified xsi:type="dcterms:W3CDTF">2020-12-27T07:09:00Z</dcterms:modified>
</cp:coreProperties>
</file>